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B8BB" w14:textId="37A01E40" w:rsidR="00723261" w:rsidRPr="00373B84" w:rsidRDefault="000635A4" w:rsidP="000635A4">
      <w:pPr>
        <w:spacing w:after="120"/>
        <w:jc w:val="center"/>
        <w:rPr>
          <w:rFonts w:ascii="Times New Roman" w:hAnsi="Times New Roman" w:cs="Times New Roman"/>
          <w:b/>
          <w:bCs/>
          <w:sz w:val="28"/>
          <w:szCs w:val="28"/>
        </w:rPr>
      </w:pPr>
      <w:r w:rsidRPr="00373B84">
        <w:rPr>
          <w:rFonts w:ascii="Times New Roman" w:hAnsi="Times New Roman" w:cs="Times New Roman"/>
          <w:b/>
          <w:bCs/>
          <w:sz w:val="28"/>
          <w:szCs w:val="28"/>
        </w:rPr>
        <w:t>AUTODICHIARAZIONE STATO DI SALUTE</w:t>
      </w:r>
    </w:p>
    <w:p w14:paraId="14B55E49" w14:textId="07C251AF" w:rsidR="000635A4" w:rsidRPr="00373B84" w:rsidRDefault="000635A4" w:rsidP="000635A4">
      <w:pPr>
        <w:spacing w:after="120"/>
        <w:jc w:val="center"/>
        <w:rPr>
          <w:rFonts w:ascii="Times New Roman" w:hAnsi="Times New Roman" w:cs="Times New Roman"/>
          <w:b/>
          <w:bCs/>
          <w:sz w:val="28"/>
          <w:szCs w:val="28"/>
        </w:rPr>
      </w:pPr>
      <w:r w:rsidRPr="00373B84">
        <w:rPr>
          <w:rFonts w:ascii="Times New Roman" w:hAnsi="Times New Roman" w:cs="Times New Roman"/>
          <w:b/>
          <w:bCs/>
          <w:sz w:val="28"/>
          <w:szCs w:val="28"/>
        </w:rPr>
        <w:t>Prodotta ai sensi degli art. 46 e 47 del D.P.R. n. 445/2000.</w:t>
      </w:r>
    </w:p>
    <w:p w14:paraId="44C44884" w14:textId="391ED4A8" w:rsidR="000635A4" w:rsidRDefault="000635A4" w:rsidP="000635A4">
      <w:pPr>
        <w:spacing w:after="120"/>
        <w:jc w:val="center"/>
        <w:rPr>
          <w:rFonts w:ascii="Times New Roman" w:hAnsi="Times New Roman" w:cs="Times New Roman"/>
          <w:b/>
          <w:bCs/>
          <w:sz w:val="26"/>
          <w:szCs w:val="26"/>
        </w:rPr>
      </w:pPr>
    </w:p>
    <w:p w14:paraId="6ED10FAA" w14:textId="728DD244" w:rsidR="000635A4" w:rsidRDefault="000635A4" w:rsidP="000635A4">
      <w:pPr>
        <w:spacing w:after="120"/>
        <w:rPr>
          <w:rFonts w:ascii="Times New Roman" w:hAnsi="Times New Roman" w:cs="Times New Roman"/>
          <w:sz w:val="24"/>
          <w:szCs w:val="24"/>
        </w:rPr>
      </w:pPr>
      <w:bookmarkStart w:id="0" w:name="_Hlk83889907"/>
      <w:r>
        <w:rPr>
          <w:rFonts w:ascii="Times New Roman" w:hAnsi="Times New Roman" w:cs="Times New Roman"/>
          <w:sz w:val="24"/>
          <w:szCs w:val="24"/>
        </w:rPr>
        <w:t>Il/La Sottoscritto/a ____________________________________________________________</w:t>
      </w:r>
    </w:p>
    <w:p w14:paraId="45C8730A" w14:textId="0C5BE86D" w:rsidR="000635A4" w:rsidRDefault="000635A4" w:rsidP="000635A4">
      <w:pPr>
        <w:spacing w:after="120"/>
        <w:rPr>
          <w:rFonts w:ascii="Times New Roman" w:hAnsi="Times New Roman" w:cs="Times New Roman"/>
          <w:sz w:val="24"/>
          <w:szCs w:val="24"/>
        </w:rPr>
      </w:pPr>
      <w:r>
        <w:rPr>
          <w:rFonts w:ascii="Times New Roman" w:hAnsi="Times New Roman" w:cs="Times New Roman"/>
          <w:sz w:val="24"/>
          <w:szCs w:val="24"/>
        </w:rPr>
        <w:t>Nato/a a __________________________________________ (____) il _____ / _____ / _____</w:t>
      </w:r>
    </w:p>
    <w:p w14:paraId="3CF05259" w14:textId="36374F13" w:rsidR="000635A4" w:rsidRDefault="000635A4" w:rsidP="000635A4">
      <w:pPr>
        <w:spacing w:after="120"/>
        <w:rPr>
          <w:rFonts w:ascii="Times New Roman" w:hAnsi="Times New Roman" w:cs="Times New Roman"/>
          <w:sz w:val="24"/>
          <w:szCs w:val="24"/>
        </w:rPr>
      </w:pPr>
      <w:r>
        <w:rPr>
          <w:rFonts w:ascii="Times New Roman" w:hAnsi="Times New Roman" w:cs="Times New Roman"/>
          <w:sz w:val="24"/>
          <w:szCs w:val="24"/>
        </w:rPr>
        <w:t>Residente a ________________________________________________________ (______)</w:t>
      </w:r>
    </w:p>
    <w:p w14:paraId="02E15F4D" w14:textId="1B44F4CF" w:rsidR="000635A4" w:rsidRDefault="000635A4" w:rsidP="000635A4">
      <w:pPr>
        <w:spacing w:after="120"/>
        <w:rPr>
          <w:rFonts w:ascii="Times New Roman" w:hAnsi="Times New Roman" w:cs="Times New Roman"/>
          <w:sz w:val="24"/>
          <w:szCs w:val="24"/>
        </w:rPr>
      </w:pPr>
      <w:r>
        <w:rPr>
          <w:rFonts w:ascii="Times New Roman" w:hAnsi="Times New Roman" w:cs="Times New Roman"/>
          <w:sz w:val="24"/>
          <w:szCs w:val="24"/>
        </w:rPr>
        <w:t>Via/Piazza ___________________________________________ n° civico _______________</w:t>
      </w:r>
    </w:p>
    <w:p w14:paraId="3F705CFA" w14:textId="10E26CB9" w:rsidR="000635A4" w:rsidRDefault="000635A4" w:rsidP="000635A4">
      <w:pPr>
        <w:spacing w:after="120"/>
        <w:rPr>
          <w:rFonts w:ascii="Times New Roman" w:hAnsi="Times New Roman" w:cs="Times New Roman"/>
          <w:sz w:val="24"/>
          <w:szCs w:val="24"/>
        </w:rPr>
      </w:pPr>
      <w:r>
        <w:rPr>
          <w:rFonts w:ascii="Times New Roman" w:hAnsi="Times New Roman" w:cs="Times New Roman"/>
          <w:sz w:val="24"/>
          <w:szCs w:val="24"/>
        </w:rPr>
        <w:t>Documento d’identità n° ________________________________</w:t>
      </w:r>
      <w:r w:rsidR="00CC658D">
        <w:rPr>
          <w:rFonts w:ascii="Times New Roman" w:hAnsi="Times New Roman" w:cs="Times New Roman"/>
          <w:sz w:val="24"/>
          <w:szCs w:val="24"/>
        </w:rPr>
        <w:t>_______________________</w:t>
      </w:r>
    </w:p>
    <w:p w14:paraId="35C24D2E" w14:textId="5908B8F5" w:rsidR="000635A4" w:rsidRDefault="000635A4" w:rsidP="000635A4">
      <w:pPr>
        <w:spacing w:after="120"/>
        <w:rPr>
          <w:rFonts w:ascii="Times New Roman" w:hAnsi="Times New Roman" w:cs="Times New Roman"/>
          <w:sz w:val="24"/>
          <w:szCs w:val="24"/>
        </w:rPr>
      </w:pPr>
      <w:r>
        <w:rPr>
          <w:rFonts w:ascii="Times New Roman" w:hAnsi="Times New Roman" w:cs="Times New Roman"/>
          <w:sz w:val="24"/>
          <w:szCs w:val="24"/>
        </w:rPr>
        <w:t>Rilasciato d</w:t>
      </w:r>
      <w:r w:rsidR="00CC658D">
        <w:rPr>
          <w:rFonts w:ascii="Times New Roman" w:hAnsi="Times New Roman" w:cs="Times New Roman"/>
          <w:sz w:val="24"/>
          <w:szCs w:val="24"/>
        </w:rPr>
        <w:t>a _______________________________________</w:t>
      </w:r>
      <w:r>
        <w:rPr>
          <w:rFonts w:ascii="Times New Roman" w:hAnsi="Times New Roman" w:cs="Times New Roman"/>
          <w:sz w:val="24"/>
          <w:szCs w:val="24"/>
        </w:rPr>
        <w:t>il giorno _____ / _____ / _____</w:t>
      </w:r>
    </w:p>
    <w:bookmarkEnd w:id="0"/>
    <w:p w14:paraId="158977EE" w14:textId="55CA987C" w:rsidR="000635A4" w:rsidRDefault="000635A4" w:rsidP="000635A4">
      <w:pPr>
        <w:spacing w:after="120"/>
        <w:rPr>
          <w:rFonts w:ascii="Times New Roman" w:hAnsi="Times New Roman" w:cs="Times New Roman"/>
          <w:sz w:val="24"/>
          <w:szCs w:val="24"/>
        </w:rPr>
      </w:pPr>
    </w:p>
    <w:p w14:paraId="5848C1A2" w14:textId="1A47DE6D" w:rsidR="000635A4" w:rsidRDefault="00CC658D" w:rsidP="000635A4">
      <w:pPr>
        <w:spacing w:after="120"/>
        <w:rPr>
          <w:rFonts w:ascii="Times New Roman" w:hAnsi="Times New Roman" w:cs="Times New Roman"/>
          <w:sz w:val="24"/>
          <w:szCs w:val="24"/>
        </w:rPr>
      </w:pPr>
      <w:r>
        <w:rPr>
          <w:rFonts w:ascii="Times New Roman" w:hAnsi="Times New Roman" w:cs="Times New Roman"/>
          <w:sz w:val="24"/>
          <w:szCs w:val="24"/>
        </w:rPr>
        <w:t>Sotto la propria responsabilità e c</w:t>
      </w:r>
      <w:r w:rsidR="000635A4">
        <w:rPr>
          <w:rFonts w:ascii="Times New Roman" w:hAnsi="Times New Roman" w:cs="Times New Roman"/>
          <w:sz w:val="24"/>
          <w:szCs w:val="24"/>
        </w:rPr>
        <w:t>onsapevole delle sanzioni penali conseguenti a dichiarazioni mendaci ai sensi e per gli effetti degli art</w:t>
      </w:r>
      <w:r>
        <w:rPr>
          <w:rFonts w:ascii="Times New Roman" w:hAnsi="Times New Roman" w:cs="Times New Roman"/>
          <w:sz w:val="24"/>
          <w:szCs w:val="24"/>
        </w:rPr>
        <w:t xml:space="preserve">t. 46, 47 </w:t>
      </w:r>
      <w:r w:rsidR="00593B25">
        <w:rPr>
          <w:rFonts w:ascii="Times New Roman" w:hAnsi="Times New Roman" w:cs="Times New Roman"/>
          <w:sz w:val="24"/>
          <w:szCs w:val="24"/>
        </w:rPr>
        <w:t>nonché</w:t>
      </w:r>
      <w:r>
        <w:rPr>
          <w:rFonts w:ascii="Times New Roman" w:hAnsi="Times New Roman" w:cs="Times New Roman"/>
          <w:sz w:val="24"/>
          <w:szCs w:val="24"/>
        </w:rPr>
        <w:t xml:space="preserve"> 76 del D.P.R. n° 445/2000.</w:t>
      </w:r>
    </w:p>
    <w:p w14:paraId="3B281484" w14:textId="7D67B94C" w:rsidR="00CC658D" w:rsidRPr="00373B84" w:rsidRDefault="00CC658D" w:rsidP="00373B84">
      <w:pPr>
        <w:spacing w:after="120"/>
        <w:jc w:val="center"/>
        <w:rPr>
          <w:rFonts w:ascii="Times New Roman" w:hAnsi="Times New Roman" w:cs="Times New Roman"/>
          <w:b/>
          <w:bCs/>
          <w:sz w:val="28"/>
          <w:szCs w:val="28"/>
        </w:rPr>
      </w:pPr>
      <w:r w:rsidRPr="00373B84">
        <w:rPr>
          <w:rFonts w:ascii="Times New Roman" w:hAnsi="Times New Roman" w:cs="Times New Roman"/>
          <w:b/>
          <w:bCs/>
          <w:sz w:val="28"/>
          <w:szCs w:val="28"/>
        </w:rPr>
        <w:t>D</w:t>
      </w:r>
      <w:r w:rsidR="00ED6085">
        <w:rPr>
          <w:rFonts w:ascii="Times New Roman" w:hAnsi="Times New Roman" w:cs="Times New Roman"/>
          <w:b/>
          <w:bCs/>
          <w:sz w:val="28"/>
          <w:szCs w:val="28"/>
        </w:rPr>
        <w:t>ICHIARA</w:t>
      </w:r>
    </w:p>
    <w:p w14:paraId="3F9B1749" w14:textId="46E3C5C6" w:rsidR="00CC658D" w:rsidRDefault="00CC658D" w:rsidP="00CC658D">
      <w:pPr>
        <w:pStyle w:val="Paragrafoelenco"/>
        <w:numPr>
          <w:ilvl w:val="0"/>
          <w:numId w:val="42"/>
        </w:numPr>
        <w:spacing w:after="120"/>
        <w:rPr>
          <w:rFonts w:ascii="Times New Roman" w:hAnsi="Times New Roman" w:cs="Times New Roman"/>
          <w:sz w:val="24"/>
          <w:szCs w:val="24"/>
        </w:rPr>
      </w:pPr>
      <w:r>
        <w:rPr>
          <w:rFonts w:ascii="Times New Roman" w:hAnsi="Times New Roman" w:cs="Times New Roman"/>
          <w:sz w:val="24"/>
          <w:szCs w:val="24"/>
        </w:rPr>
        <w:t>Di non essere affetto in data odierna da uno dei seguenti sintomi:</w:t>
      </w:r>
    </w:p>
    <w:p w14:paraId="61E1A610" w14:textId="6A9747BB" w:rsidR="00CC658D" w:rsidRDefault="00CC658D" w:rsidP="00CC658D">
      <w:pPr>
        <w:pStyle w:val="Paragrafoelenco"/>
        <w:numPr>
          <w:ilvl w:val="1"/>
          <w:numId w:val="42"/>
        </w:numPr>
        <w:spacing w:after="120"/>
        <w:rPr>
          <w:rFonts w:ascii="Times New Roman" w:hAnsi="Times New Roman" w:cs="Times New Roman"/>
          <w:sz w:val="24"/>
          <w:szCs w:val="24"/>
        </w:rPr>
      </w:pPr>
      <w:r>
        <w:rPr>
          <w:rFonts w:ascii="Times New Roman" w:hAnsi="Times New Roman" w:cs="Times New Roman"/>
          <w:sz w:val="24"/>
          <w:szCs w:val="24"/>
        </w:rPr>
        <w:t>Temperatura superiore a 37,5°;</w:t>
      </w:r>
    </w:p>
    <w:p w14:paraId="6DE7E0A0" w14:textId="66CA5782" w:rsidR="00CC658D" w:rsidRDefault="00CC658D" w:rsidP="00CC658D">
      <w:pPr>
        <w:pStyle w:val="Paragrafoelenco"/>
        <w:numPr>
          <w:ilvl w:val="1"/>
          <w:numId w:val="42"/>
        </w:numPr>
        <w:spacing w:after="120"/>
        <w:rPr>
          <w:rFonts w:ascii="Times New Roman" w:hAnsi="Times New Roman" w:cs="Times New Roman"/>
          <w:sz w:val="24"/>
          <w:szCs w:val="24"/>
        </w:rPr>
      </w:pPr>
      <w:r>
        <w:rPr>
          <w:rFonts w:ascii="Times New Roman" w:hAnsi="Times New Roman" w:cs="Times New Roman"/>
          <w:sz w:val="24"/>
          <w:szCs w:val="24"/>
        </w:rPr>
        <w:t>Tosse di recente comparsa;</w:t>
      </w:r>
    </w:p>
    <w:p w14:paraId="7B8C0A70" w14:textId="3D2EC091" w:rsidR="00CC658D" w:rsidRDefault="00CC658D" w:rsidP="00CC658D">
      <w:pPr>
        <w:pStyle w:val="Paragrafoelenco"/>
        <w:numPr>
          <w:ilvl w:val="1"/>
          <w:numId w:val="42"/>
        </w:numPr>
        <w:spacing w:after="120"/>
        <w:rPr>
          <w:rFonts w:ascii="Times New Roman" w:hAnsi="Times New Roman" w:cs="Times New Roman"/>
          <w:sz w:val="24"/>
          <w:szCs w:val="24"/>
        </w:rPr>
      </w:pPr>
      <w:r>
        <w:rPr>
          <w:rFonts w:ascii="Times New Roman" w:hAnsi="Times New Roman" w:cs="Times New Roman"/>
          <w:sz w:val="24"/>
          <w:szCs w:val="24"/>
        </w:rPr>
        <w:t>Difficoltà respiratoria;</w:t>
      </w:r>
    </w:p>
    <w:p w14:paraId="459E4441" w14:textId="6D7A26C1" w:rsidR="00CC658D" w:rsidRDefault="00373B84" w:rsidP="00CC658D">
      <w:pPr>
        <w:pStyle w:val="Paragrafoelenco"/>
        <w:numPr>
          <w:ilvl w:val="1"/>
          <w:numId w:val="42"/>
        </w:numPr>
        <w:spacing w:after="120"/>
        <w:rPr>
          <w:rFonts w:ascii="Times New Roman" w:hAnsi="Times New Roman" w:cs="Times New Roman"/>
          <w:sz w:val="24"/>
          <w:szCs w:val="24"/>
        </w:rPr>
      </w:pPr>
      <w:r>
        <w:rPr>
          <w:rFonts w:ascii="Times New Roman" w:hAnsi="Times New Roman" w:cs="Times New Roman"/>
          <w:sz w:val="24"/>
          <w:szCs w:val="24"/>
        </w:rPr>
        <w:t>Perdita improvvisa d’olfatto (anosmia) o diminuzione dell’olfatto (iposmia), perdita del gusto (ageusia) o alterazione del gusto (disgeusia);</w:t>
      </w:r>
    </w:p>
    <w:p w14:paraId="2F625658" w14:textId="45494328" w:rsidR="00CC658D" w:rsidRDefault="00373B84" w:rsidP="00CC658D">
      <w:pPr>
        <w:pStyle w:val="Paragrafoelenco"/>
        <w:numPr>
          <w:ilvl w:val="1"/>
          <w:numId w:val="42"/>
        </w:numPr>
        <w:spacing w:after="120"/>
        <w:rPr>
          <w:rFonts w:ascii="Times New Roman" w:hAnsi="Times New Roman" w:cs="Times New Roman"/>
          <w:sz w:val="24"/>
          <w:szCs w:val="24"/>
        </w:rPr>
      </w:pPr>
      <w:r>
        <w:rPr>
          <w:rFonts w:ascii="Times New Roman" w:hAnsi="Times New Roman" w:cs="Times New Roman"/>
          <w:sz w:val="24"/>
          <w:szCs w:val="24"/>
        </w:rPr>
        <w:t>Mal di gola.</w:t>
      </w:r>
    </w:p>
    <w:p w14:paraId="26A2421B" w14:textId="652EA448" w:rsidR="00373B84" w:rsidRDefault="00373B84" w:rsidP="00373B84">
      <w:pPr>
        <w:pStyle w:val="Paragrafoelenco"/>
        <w:numPr>
          <w:ilvl w:val="0"/>
          <w:numId w:val="42"/>
        </w:numPr>
        <w:spacing w:after="0"/>
        <w:rPr>
          <w:rFonts w:ascii="Times New Roman" w:hAnsi="Times New Roman" w:cs="Times New Roman"/>
          <w:sz w:val="24"/>
          <w:szCs w:val="24"/>
        </w:rPr>
      </w:pPr>
      <w:r>
        <w:rPr>
          <w:rFonts w:ascii="Times New Roman" w:hAnsi="Times New Roman" w:cs="Times New Roman"/>
          <w:sz w:val="24"/>
          <w:szCs w:val="24"/>
        </w:rPr>
        <w:t>Di non essere sottoposto ad alcuna misura di quarantena o isolamento domiciliare fiduciario e/o divieto di allontanamento dalla propria dimora/abitazione come misura di prevenzione della diffusione del contagio da Covid – 19.</w:t>
      </w:r>
    </w:p>
    <w:p w14:paraId="49613EBD" w14:textId="31BAF41C" w:rsidR="00373B84" w:rsidRDefault="00373B84" w:rsidP="00373B84">
      <w:pPr>
        <w:spacing w:after="120"/>
        <w:rPr>
          <w:rFonts w:ascii="Times New Roman" w:hAnsi="Times New Roman" w:cs="Times New Roman"/>
          <w:sz w:val="24"/>
          <w:szCs w:val="24"/>
        </w:rPr>
      </w:pPr>
    </w:p>
    <w:p w14:paraId="13988FEC" w14:textId="77777777" w:rsidR="001D2943" w:rsidRDefault="001D2943" w:rsidP="001D2943">
      <w:pPr>
        <w:spacing w:after="120"/>
        <w:rPr>
          <w:rFonts w:ascii="Times New Roman" w:hAnsi="Times New Roman" w:cs="Times New Roman"/>
          <w:sz w:val="24"/>
          <w:szCs w:val="24"/>
        </w:rPr>
      </w:pPr>
      <w:r>
        <w:rPr>
          <w:rFonts w:ascii="Times New Roman" w:hAnsi="Times New Roman" w:cs="Times New Roman"/>
          <w:sz w:val="24"/>
          <w:szCs w:val="24"/>
        </w:rPr>
        <w:t xml:space="preserve">       Luogo e data                                                                              Firma del dichiarante</w:t>
      </w:r>
    </w:p>
    <w:p w14:paraId="6C33A046" w14:textId="1BA9F873" w:rsidR="001D2943" w:rsidRDefault="001D2943" w:rsidP="00373B84">
      <w:pPr>
        <w:spacing w:after="120"/>
        <w:rPr>
          <w:rFonts w:ascii="Times New Roman" w:hAnsi="Times New Roman" w:cs="Times New Roman"/>
          <w:sz w:val="24"/>
          <w:szCs w:val="24"/>
        </w:rPr>
      </w:pPr>
      <w:r>
        <w:rPr>
          <w:rFonts w:ascii="Times New Roman" w:hAnsi="Times New Roman" w:cs="Times New Roman"/>
          <w:sz w:val="24"/>
          <w:szCs w:val="24"/>
        </w:rPr>
        <w:t>__________________                                                           ____________________________</w:t>
      </w:r>
    </w:p>
    <w:p w14:paraId="62AD1424" w14:textId="77777777" w:rsidR="001D2943" w:rsidRDefault="001D2943" w:rsidP="00373B84">
      <w:pPr>
        <w:spacing w:after="120"/>
        <w:rPr>
          <w:rFonts w:ascii="Times New Roman" w:hAnsi="Times New Roman" w:cs="Times New Roman"/>
          <w:sz w:val="24"/>
          <w:szCs w:val="24"/>
        </w:rPr>
      </w:pPr>
    </w:p>
    <w:p w14:paraId="7A367F23" w14:textId="202C2CC7" w:rsidR="001D2943" w:rsidRPr="001D2943" w:rsidRDefault="001D2943" w:rsidP="001D2943">
      <w:pPr>
        <w:pStyle w:val="Paragrafoelenco"/>
        <w:spacing w:after="120" w:line="240" w:lineRule="auto"/>
        <w:ind w:left="284"/>
        <w:jc w:val="both"/>
        <w:rPr>
          <w:rFonts w:ascii="Times New Roman" w:hAnsi="Times New Roman" w:cs="Times New Roman"/>
        </w:rPr>
      </w:pPr>
      <w:r w:rsidRPr="001D2943">
        <w:rPr>
          <w:rFonts w:ascii="Times New Roman" w:hAnsi="Times New Roman" w:cs="Times New Roman"/>
        </w:rPr>
        <w:t xml:space="preserve">Dichiara altresì di aver preso visione dell’Informativa sulla privacy allegata ai documenti di gara (Allegato </w:t>
      </w:r>
      <w:r w:rsidR="00676781">
        <w:rPr>
          <w:rFonts w:ascii="Times New Roman" w:hAnsi="Times New Roman" w:cs="Times New Roman"/>
        </w:rPr>
        <w:t>3</w:t>
      </w:r>
      <w:r w:rsidRPr="001D2943">
        <w:rPr>
          <w:rFonts w:ascii="Times New Roman" w:hAnsi="Times New Roman" w:cs="Times New Roman"/>
        </w:rPr>
        <w:t xml:space="preserve">) e di essere a conoscenza del fatto che ASPM Servizi Ambientali S.r.l. è Titolare del trattamento dei dati. </w:t>
      </w:r>
    </w:p>
    <w:p w14:paraId="62D090E9" w14:textId="67B0477B" w:rsidR="00373B84" w:rsidRDefault="001D2943" w:rsidP="001D2943">
      <w:pPr>
        <w:pStyle w:val="Paragrafoelenco"/>
        <w:spacing w:after="120" w:line="240" w:lineRule="auto"/>
        <w:ind w:left="284"/>
        <w:jc w:val="both"/>
      </w:pPr>
      <w:r w:rsidRPr="001D2943">
        <w:rPr>
          <w:rFonts w:ascii="Times New Roman" w:hAnsi="Times New Roman" w:cs="Times New Roman"/>
        </w:rPr>
        <w:t>I dati saranno raccolti, conservati e trattati, anche mediante l’ausilio di sistemi informatici, esclusivamente nell’ambito del procedimento per il quale la presente viene resa, nel rispetto ed ai sensi della normativa in materia di tutela della privacy (GDPR 679/2016</w:t>
      </w:r>
      <w:r w:rsidRPr="001D2943">
        <w:t>).</w:t>
      </w:r>
    </w:p>
    <w:p w14:paraId="7A0E8FA7" w14:textId="77777777" w:rsidR="001D2943" w:rsidRPr="001D2943" w:rsidRDefault="001D2943" w:rsidP="001D2943">
      <w:pPr>
        <w:pStyle w:val="Paragrafoelenco"/>
        <w:spacing w:after="120" w:line="240" w:lineRule="auto"/>
        <w:ind w:left="284"/>
        <w:jc w:val="both"/>
        <w:rPr>
          <w:rFonts w:eastAsia="Times New Roman"/>
          <w:lang w:eastAsia="it-IT"/>
        </w:rPr>
      </w:pPr>
    </w:p>
    <w:p w14:paraId="2E3281F5" w14:textId="4C6578B1" w:rsidR="00373B84" w:rsidRDefault="00373B84" w:rsidP="00373B84">
      <w:pPr>
        <w:spacing w:after="120"/>
        <w:rPr>
          <w:rFonts w:ascii="Times New Roman" w:hAnsi="Times New Roman" w:cs="Times New Roman"/>
          <w:sz w:val="24"/>
          <w:szCs w:val="24"/>
        </w:rPr>
      </w:pPr>
      <w:r>
        <w:rPr>
          <w:rFonts w:ascii="Times New Roman" w:hAnsi="Times New Roman" w:cs="Times New Roman"/>
          <w:sz w:val="24"/>
          <w:szCs w:val="24"/>
        </w:rPr>
        <w:t xml:space="preserve">       Luogo e data                                                                              Firma del dichiarante</w:t>
      </w:r>
    </w:p>
    <w:p w14:paraId="03B41BD3" w14:textId="662AE42F" w:rsidR="00373B84" w:rsidRPr="00373B84" w:rsidRDefault="00373B84" w:rsidP="00373B84">
      <w:pPr>
        <w:spacing w:after="120"/>
        <w:rPr>
          <w:rFonts w:ascii="Times New Roman" w:hAnsi="Times New Roman" w:cs="Times New Roman"/>
          <w:sz w:val="24"/>
          <w:szCs w:val="24"/>
        </w:rPr>
      </w:pPr>
      <w:r>
        <w:rPr>
          <w:rFonts w:ascii="Times New Roman" w:hAnsi="Times New Roman" w:cs="Times New Roman"/>
          <w:sz w:val="24"/>
          <w:szCs w:val="24"/>
        </w:rPr>
        <w:t>__________________                                                           ____________________________</w:t>
      </w:r>
    </w:p>
    <w:sectPr w:rsidR="00373B84" w:rsidRPr="00373B84" w:rsidSect="001D2943">
      <w:headerReference w:type="even" r:id="rId8"/>
      <w:headerReference w:type="default" r:id="rId9"/>
      <w:footerReference w:type="even" r:id="rId10"/>
      <w:footerReference w:type="default" r:id="rId11"/>
      <w:headerReference w:type="first" r:id="rId12"/>
      <w:footerReference w:type="first" r:id="rId13"/>
      <w:pgSz w:w="11906" w:h="16838"/>
      <w:pgMar w:top="1701" w:right="1700"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BC8B" w14:textId="77777777" w:rsidR="000635A4" w:rsidRDefault="000635A4" w:rsidP="0027001E">
      <w:pPr>
        <w:spacing w:after="0" w:line="240" w:lineRule="auto"/>
      </w:pPr>
      <w:r>
        <w:separator/>
      </w:r>
    </w:p>
  </w:endnote>
  <w:endnote w:type="continuationSeparator" w:id="0">
    <w:p w14:paraId="5523259F" w14:textId="77777777" w:rsidR="000635A4" w:rsidRDefault="000635A4" w:rsidP="0027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86F3" w14:textId="77777777" w:rsidR="008E0C61" w:rsidRDefault="008E0C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88633"/>
      <w:docPartObj>
        <w:docPartGallery w:val="Page Numbers (Bottom of Page)"/>
        <w:docPartUnique/>
      </w:docPartObj>
    </w:sdtPr>
    <w:sdtEndPr/>
    <w:sdtContent>
      <w:p w14:paraId="197C23DB" w14:textId="77777777" w:rsidR="0029564C" w:rsidRPr="00C16458" w:rsidRDefault="0029564C" w:rsidP="00C16458">
        <w:pPr>
          <w:pStyle w:val="Pidipagina1"/>
          <w:shd w:val="clear" w:color="auto" w:fill="auto"/>
          <w:rPr>
            <w:color w:val="auto"/>
          </w:rPr>
        </w:pPr>
        <w:r w:rsidRPr="00C16458">
          <w:rPr>
            <w:color w:val="auto"/>
          </w:rPr>
          <w:fldChar w:fldCharType="begin"/>
        </w:r>
        <w:r w:rsidRPr="00C16458">
          <w:rPr>
            <w:color w:val="auto"/>
          </w:rPr>
          <w:instrText>PAGE   \* MERGEFORMAT</w:instrText>
        </w:r>
        <w:r w:rsidRPr="00C16458">
          <w:rPr>
            <w:color w:val="auto"/>
          </w:rPr>
          <w:fldChar w:fldCharType="separate"/>
        </w:r>
        <w:r>
          <w:rPr>
            <w:noProof/>
            <w:color w:val="auto"/>
          </w:rPr>
          <w:t>1</w:t>
        </w:r>
        <w:r w:rsidRPr="00C16458">
          <w:rPr>
            <w:color w:val="auto"/>
          </w:rPr>
          <w:fldChar w:fldCharType="end"/>
        </w:r>
      </w:p>
      <w:p w14:paraId="4A784566" w14:textId="77777777" w:rsidR="0029564C" w:rsidRPr="00C16458" w:rsidRDefault="0029564C" w:rsidP="00C16458">
        <w:pPr>
          <w:pStyle w:val="Pidipagina1"/>
          <w:shd w:val="clear" w:color="auto" w:fill="auto"/>
          <w:rPr>
            <w:color w:val="auto"/>
            <w:sz w:val="4"/>
          </w:rPr>
        </w:pPr>
      </w:p>
      <w:p w14:paraId="030B46C8" w14:textId="77777777" w:rsidR="0029564C" w:rsidRDefault="0029564C" w:rsidP="00BB0684">
        <w:pPr>
          <w:pStyle w:val="Pidipagina1"/>
          <w:ind w:left="-426" w:right="-567"/>
        </w:pPr>
        <w:r>
          <w:rPr>
            <w:b/>
            <w:bCs/>
          </w:rPr>
          <w:t>ASPM | Servizi Ambientali</w:t>
        </w:r>
        <w:r>
          <w:t xml:space="preserve"> - Via Cairoli, 17 - 26015 Soresina CR - Tel. +39 0374 </w:t>
        </w:r>
        <w:r w:rsidR="002F2D00">
          <w:t>880454</w:t>
        </w:r>
        <w:r>
          <w:t xml:space="preserve"> - Fax +39 0374 </w:t>
        </w:r>
        <w:r w:rsidR="002F2D00">
          <w:t>880457</w:t>
        </w:r>
        <w:r>
          <w:t xml:space="preserve"> - </w:t>
        </w:r>
        <w:r w:rsidRPr="00BB0684">
          <w:rPr>
            <w:u w:color="0000FF"/>
          </w:rPr>
          <w:t>www.aspmambientale.it</w:t>
        </w:r>
      </w:p>
      <w:p w14:paraId="62A70945" w14:textId="77777777" w:rsidR="0029564C" w:rsidRDefault="0029564C" w:rsidP="007A2639">
        <w:pPr>
          <w:pStyle w:val="Pidipagina1"/>
          <w:ind w:left="-426" w:right="-567"/>
        </w:pPr>
        <w:r>
          <w:t xml:space="preserve">Capitale sociale </w:t>
        </w:r>
        <w:r>
          <w:rPr>
            <w:rFonts w:ascii="Arial Unicode MS" w:hAnsi="Calibri"/>
          </w:rPr>
          <w:t>€</w:t>
        </w:r>
        <w:r>
          <w:rPr>
            <w:rFonts w:ascii="Arial Unicode MS" w:hAnsi="Calibri"/>
          </w:rPr>
          <w:t xml:space="preserve"> </w:t>
        </w:r>
        <w:r>
          <w:t>60.000,00 interamente versato - R.E.A.  CR-171313 - Reg. Impr. CREMONA - C.F. e P.Iva 01435010192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0709" w14:textId="77777777" w:rsidR="008E0C61" w:rsidRDefault="008E0C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BD18" w14:textId="77777777" w:rsidR="000635A4" w:rsidRDefault="000635A4" w:rsidP="0027001E">
      <w:pPr>
        <w:spacing w:after="0" w:line="240" w:lineRule="auto"/>
      </w:pPr>
      <w:r>
        <w:separator/>
      </w:r>
    </w:p>
  </w:footnote>
  <w:footnote w:type="continuationSeparator" w:id="0">
    <w:p w14:paraId="2A416393" w14:textId="77777777" w:rsidR="000635A4" w:rsidRDefault="000635A4" w:rsidP="0027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090" w14:textId="77777777" w:rsidR="008E0C61" w:rsidRDefault="008E0C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D7C" w14:textId="759DB7D3" w:rsidR="0029564C" w:rsidRDefault="008A41F3">
    <w:pPr>
      <w:pStyle w:val="Intestazione"/>
    </w:pPr>
    <w:r>
      <w:rPr>
        <w:noProof/>
      </w:rPr>
      <w:drawing>
        <wp:inline distT="0" distB="0" distL="0" distR="0" wp14:anchorId="0F4148F1" wp14:editId="569804DD">
          <wp:extent cx="1828800" cy="724535"/>
          <wp:effectExtent l="19050" t="0" r="0" b="0"/>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1828800" cy="724535"/>
                  </a:xfrm>
                  <a:prstGeom prst="rect">
                    <a:avLst/>
                  </a:prstGeom>
                  <a:noFill/>
                  <a:ln w="9525">
                    <a:noFill/>
                    <a:miter lim="800000"/>
                    <a:headEnd/>
                    <a:tailEnd/>
                  </a:ln>
                </pic:spPr>
              </pic:pic>
            </a:graphicData>
          </a:graphic>
        </wp:inline>
      </w:drawing>
    </w:r>
    <w:r w:rsidR="00373B84">
      <w:tab/>
    </w:r>
    <w:r w:rsidR="00373B84">
      <w:tab/>
    </w:r>
    <w:r w:rsidR="00373B84" w:rsidRPr="00ED6085">
      <w:rPr>
        <w:i/>
        <w:iCs/>
      </w:rPr>
      <w:t>A</w:t>
    </w:r>
    <w:r w:rsidR="00ED6085">
      <w:rPr>
        <w:i/>
        <w:iCs/>
      </w:rPr>
      <w:t xml:space="preserve">llegato </w:t>
    </w:r>
    <w:r w:rsidR="00373B84" w:rsidRPr="00ED6085">
      <w:rPr>
        <w:i/>
        <w:iCs/>
      </w:rPr>
      <w:t xml:space="preserve"> </w:t>
    </w:r>
    <w:r w:rsidR="008E0C61">
      <w:rPr>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9F5C" w14:textId="77777777" w:rsidR="008E0C61" w:rsidRDefault="008E0C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906"/>
    <w:multiLevelType w:val="hybridMultilevel"/>
    <w:tmpl w:val="9FBEA44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F4F9C"/>
    <w:multiLevelType w:val="hybridMultilevel"/>
    <w:tmpl w:val="8DF6B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B90"/>
    <w:multiLevelType w:val="hybridMultilevel"/>
    <w:tmpl w:val="E800F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46B35"/>
    <w:multiLevelType w:val="hybridMultilevel"/>
    <w:tmpl w:val="1C28A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0715DA"/>
    <w:multiLevelType w:val="hybridMultilevel"/>
    <w:tmpl w:val="B1208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7F7985"/>
    <w:multiLevelType w:val="hybridMultilevel"/>
    <w:tmpl w:val="6FB87DF0"/>
    <w:lvl w:ilvl="0" w:tplc="5AC49E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E5382"/>
    <w:multiLevelType w:val="hybridMultilevel"/>
    <w:tmpl w:val="D9AC2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2228EF"/>
    <w:multiLevelType w:val="hybridMultilevel"/>
    <w:tmpl w:val="CBD8B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0D2F80"/>
    <w:multiLevelType w:val="hybridMultilevel"/>
    <w:tmpl w:val="D7D6A388"/>
    <w:lvl w:ilvl="0" w:tplc="0410000B">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15:restartNumberingAfterBreak="0">
    <w:nsid w:val="2868631B"/>
    <w:multiLevelType w:val="hybridMultilevel"/>
    <w:tmpl w:val="95CE65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795E79"/>
    <w:multiLevelType w:val="hybridMultilevel"/>
    <w:tmpl w:val="FF0C00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9A4425C"/>
    <w:multiLevelType w:val="hybridMultilevel"/>
    <w:tmpl w:val="F288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3515E"/>
    <w:multiLevelType w:val="hybridMultilevel"/>
    <w:tmpl w:val="156A037A"/>
    <w:lvl w:ilvl="0" w:tplc="F92A81F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C241193"/>
    <w:multiLevelType w:val="hybridMultilevel"/>
    <w:tmpl w:val="B8820B02"/>
    <w:lvl w:ilvl="0" w:tplc="65FE33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0556B1"/>
    <w:multiLevelType w:val="hybridMultilevel"/>
    <w:tmpl w:val="364C4EAC"/>
    <w:lvl w:ilvl="0" w:tplc="5AC49E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FB91AB6"/>
    <w:multiLevelType w:val="hybridMultilevel"/>
    <w:tmpl w:val="A134EFA0"/>
    <w:lvl w:ilvl="0" w:tplc="CCCC4796">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749ED"/>
    <w:multiLevelType w:val="hybridMultilevel"/>
    <w:tmpl w:val="7F985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A3428F"/>
    <w:multiLevelType w:val="hybridMultilevel"/>
    <w:tmpl w:val="4240271E"/>
    <w:lvl w:ilvl="0" w:tplc="0410000B">
      <w:start w:val="1"/>
      <w:numFmt w:val="bullet"/>
      <w:lvlText w:val=""/>
      <w:lvlJc w:val="left"/>
      <w:pPr>
        <w:ind w:left="1210" w:hanging="360"/>
      </w:pPr>
      <w:rPr>
        <w:rFonts w:ascii="Wingdings" w:hAnsi="Wingdings"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18" w15:restartNumberingAfterBreak="0">
    <w:nsid w:val="377E0B4E"/>
    <w:multiLevelType w:val="hybridMultilevel"/>
    <w:tmpl w:val="BAE44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B37B11"/>
    <w:multiLevelType w:val="hybridMultilevel"/>
    <w:tmpl w:val="63C6F9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7C07123"/>
    <w:multiLevelType w:val="hybridMultilevel"/>
    <w:tmpl w:val="513A8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BF773F"/>
    <w:multiLevelType w:val="hybridMultilevel"/>
    <w:tmpl w:val="0EA65E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C45E5F"/>
    <w:multiLevelType w:val="hybridMultilevel"/>
    <w:tmpl w:val="37B6A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657A45"/>
    <w:multiLevelType w:val="hybridMultilevel"/>
    <w:tmpl w:val="DFD0C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59351B"/>
    <w:multiLevelType w:val="hybridMultilevel"/>
    <w:tmpl w:val="03369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554757"/>
    <w:multiLevelType w:val="hybridMultilevel"/>
    <w:tmpl w:val="AE185D44"/>
    <w:lvl w:ilvl="0" w:tplc="50B4A1E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407E2D"/>
    <w:multiLevelType w:val="hybridMultilevel"/>
    <w:tmpl w:val="B8B0D3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90337C"/>
    <w:multiLevelType w:val="hybridMultilevel"/>
    <w:tmpl w:val="9A10C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74548D"/>
    <w:multiLevelType w:val="hybridMultilevel"/>
    <w:tmpl w:val="4AC00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256F8F"/>
    <w:multiLevelType w:val="hybridMultilevel"/>
    <w:tmpl w:val="1F1AB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DF6A97"/>
    <w:multiLevelType w:val="hybridMultilevel"/>
    <w:tmpl w:val="C0006422"/>
    <w:lvl w:ilvl="0" w:tplc="5AC49E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B94ECC"/>
    <w:multiLevelType w:val="hybridMultilevel"/>
    <w:tmpl w:val="4A2AC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A11D0D"/>
    <w:multiLevelType w:val="hybridMultilevel"/>
    <w:tmpl w:val="8B9449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FB6034"/>
    <w:multiLevelType w:val="hybridMultilevel"/>
    <w:tmpl w:val="87426B48"/>
    <w:lvl w:ilvl="0" w:tplc="296EA9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52E622B"/>
    <w:multiLevelType w:val="hybridMultilevel"/>
    <w:tmpl w:val="9EFA6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4352E9"/>
    <w:multiLevelType w:val="hybridMultilevel"/>
    <w:tmpl w:val="1C4C0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7108AC"/>
    <w:multiLevelType w:val="hybridMultilevel"/>
    <w:tmpl w:val="B612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347344"/>
    <w:multiLevelType w:val="hybridMultilevel"/>
    <w:tmpl w:val="8E9453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0A3976"/>
    <w:multiLevelType w:val="hybridMultilevel"/>
    <w:tmpl w:val="94727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40C4921"/>
    <w:multiLevelType w:val="hybridMultilevel"/>
    <w:tmpl w:val="9B2ED918"/>
    <w:lvl w:ilvl="0" w:tplc="5B9616E4">
      <w:start w:val="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3230FA"/>
    <w:multiLevelType w:val="hybridMultilevel"/>
    <w:tmpl w:val="628276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C26163"/>
    <w:multiLevelType w:val="hybridMultilevel"/>
    <w:tmpl w:val="DBD06E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9"/>
  </w:num>
  <w:num w:numId="2">
    <w:abstractNumId w:val="4"/>
  </w:num>
  <w:num w:numId="3">
    <w:abstractNumId w:val="38"/>
  </w:num>
  <w:num w:numId="4">
    <w:abstractNumId w:val="0"/>
  </w:num>
  <w:num w:numId="5">
    <w:abstractNumId w:val="5"/>
  </w:num>
  <w:num w:numId="6">
    <w:abstractNumId w:val="30"/>
  </w:num>
  <w:num w:numId="7">
    <w:abstractNumId w:val="13"/>
  </w:num>
  <w:num w:numId="8">
    <w:abstractNumId w:val="14"/>
  </w:num>
  <w:num w:numId="9">
    <w:abstractNumId w:val="32"/>
  </w:num>
  <w:num w:numId="10">
    <w:abstractNumId w:val="36"/>
  </w:num>
  <w:num w:numId="11">
    <w:abstractNumId w:val="33"/>
  </w:num>
  <w:num w:numId="12">
    <w:abstractNumId w:val="12"/>
  </w:num>
  <w:num w:numId="13">
    <w:abstractNumId w:val="23"/>
  </w:num>
  <w:num w:numId="14">
    <w:abstractNumId w:val="25"/>
  </w:num>
  <w:num w:numId="15">
    <w:abstractNumId w:val="11"/>
  </w:num>
  <w:num w:numId="16">
    <w:abstractNumId w:val="3"/>
  </w:num>
  <w:num w:numId="17">
    <w:abstractNumId w:val="37"/>
  </w:num>
  <w:num w:numId="18">
    <w:abstractNumId w:val="26"/>
  </w:num>
  <w:num w:numId="19">
    <w:abstractNumId w:val="7"/>
  </w:num>
  <w:num w:numId="20">
    <w:abstractNumId w:val="31"/>
  </w:num>
  <w:num w:numId="21">
    <w:abstractNumId w:val="34"/>
  </w:num>
  <w:num w:numId="22">
    <w:abstractNumId w:val="1"/>
  </w:num>
  <w:num w:numId="23">
    <w:abstractNumId w:val="18"/>
  </w:num>
  <w:num w:numId="24">
    <w:abstractNumId w:val="2"/>
  </w:num>
  <w:num w:numId="25">
    <w:abstractNumId w:val="41"/>
  </w:num>
  <w:num w:numId="26">
    <w:abstractNumId w:val="6"/>
  </w:num>
  <w:num w:numId="27">
    <w:abstractNumId w:val="27"/>
  </w:num>
  <w:num w:numId="28">
    <w:abstractNumId w:val="20"/>
  </w:num>
  <w:num w:numId="29">
    <w:abstractNumId w:val="24"/>
  </w:num>
  <w:num w:numId="30">
    <w:abstractNumId w:val="19"/>
  </w:num>
  <w:num w:numId="31">
    <w:abstractNumId w:val="40"/>
  </w:num>
  <w:num w:numId="32">
    <w:abstractNumId w:val="21"/>
  </w:num>
  <w:num w:numId="33">
    <w:abstractNumId w:val="8"/>
  </w:num>
  <w:num w:numId="34">
    <w:abstractNumId w:val="16"/>
  </w:num>
  <w:num w:numId="35">
    <w:abstractNumId w:val="35"/>
  </w:num>
  <w:num w:numId="36">
    <w:abstractNumId w:val="17"/>
  </w:num>
  <w:num w:numId="37">
    <w:abstractNumId w:val="10"/>
  </w:num>
  <w:num w:numId="38">
    <w:abstractNumId w:val="22"/>
  </w:num>
  <w:num w:numId="39">
    <w:abstractNumId w:val="15"/>
  </w:num>
  <w:num w:numId="40">
    <w:abstractNumId w:val="2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A4"/>
    <w:rsid w:val="00011F17"/>
    <w:rsid w:val="00012595"/>
    <w:rsid w:val="0001450B"/>
    <w:rsid w:val="000159DE"/>
    <w:rsid w:val="0002476A"/>
    <w:rsid w:val="000264B0"/>
    <w:rsid w:val="00031B68"/>
    <w:rsid w:val="000326F9"/>
    <w:rsid w:val="0003313B"/>
    <w:rsid w:val="00034341"/>
    <w:rsid w:val="00034444"/>
    <w:rsid w:val="0003786F"/>
    <w:rsid w:val="00037A7C"/>
    <w:rsid w:val="00040845"/>
    <w:rsid w:val="0004125B"/>
    <w:rsid w:val="000444F1"/>
    <w:rsid w:val="0005278D"/>
    <w:rsid w:val="00052C4A"/>
    <w:rsid w:val="00056940"/>
    <w:rsid w:val="00056E89"/>
    <w:rsid w:val="00057925"/>
    <w:rsid w:val="00061278"/>
    <w:rsid w:val="000614D3"/>
    <w:rsid w:val="00063591"/>
    <w:rsid w:val="000635A4"/>
    <w:rsid w:val="00064747"/>
    <w:rsid w:val="00064AFD"/>
    <w:rsid w:val="00064BBD"/>
    <w:rsid w:val="00073626"/>
    <w:rsid w:val="00075DE6"/>
    <w:rsid w:val="00076C7F"/>
    <w:rsid w:val="000770E5"/>
    <w:rsid w:val="00081CF5"/>
    <w:rsid w:val="00082639"/>
    <w:rsid w:val="00086D97"/>
    <w:rsid w:val="00087EF8"/>
    <w:rsid w:val="00094B97"/>
    <w:rsid w:val="00096255"/>
    <w:rsid w:val="000A1DAF"/>
    <w:rsid w:val="000B1DE1"/>
    <w:rsid w:val="000C1A78"/>
    <w:rsid w:val="000C3AE8"/>
    <w:rsid w:val="000C6B6A"/>
    <w:rsid w:val="000C6D05"/>
    <w:rsid w:val="000D0E6C"/>
    <w:rsid w:val="000D1D9C"/>
    <w:rsid w:val="000D79B7"/>
    <w:rsid w:val="000D7B11"/>
    <w:rsid w:val="000E21C2"/>
    <w:rsid w:val="000E2B06"/>
    <w:rsid w:val="000E4769"/>
    <w:rsid w:val="000F3F51"/>
    <w:rsid w:val="0010116B"/>
    <w:rsid w:val="00105D8F"/>
    <w:rsid w:val="001154CF"/>
    <w:rsid w:val="00116409"/>
    <w:rsid w:val="00117F0A"/>
    <w:rsid w:val="00130A2E"/>
    <w:rsid w:val="001314FE"/>
    <w:rsid w:val="00132A2A"/>
    <w:rsid w:val="001379AD"/>
    <w:rsid w:val="001401A0"/>
    <w:rsid w:val="00140D5D"/>
    <w:rsid w:val="00142EF3"/>
    <w:rsid w:val="00152571"/>
    <w:rsid w:val="00156F35"/>
    <w:rsid w:val="00162B3D"/>
    <w:rsid w:val="00162F7F"/>
    <w:rsid w:val="00165800"/>
    <w:rsid w:val="00171221"/>
    <w:rsid w:val="001736BC"/>
    <w:rsid w:val="00173C9B"/>
    <w:rsid w:val="00174A17"/>
    <w:rsid w:val="00174B48"/>
    <w:rsid w:val="001779D4"/>
    <w:rsid w:val="00180EFC"/>
    <w:rsid w:val="00181085"/>
    <w:rsid w:val="00181A1B"/>
    <w:rsid w:val="00181CA8"/>
    <w:rsid w:val="001847B0"/>
    <w:rsid w:val="00185711"/>
    <w:rsid w:val="001858FB"/>
    <w:rsid w:val="00185D2B"/>
    <w:rsid w:val="00192026"/>
    <w:rsid w:val="00192982"/>
    <w:rsid w:val="0019680E"/>
    <w:rsid w:val="00197385"/>
    <w:rsid w:val="001A2694"/>
    <w:rsid w:val="001A5804"/>
    <w:rsid w:val="001A61D8"/>
    <w:rsid w:val="001A6939"/>
    <w:rsid w:val="001B1D6C"/>
    <w:rsid w:val="001B7E98"/>
    <w:rsid w:val="001C3907"/>
    <w:rsid w:val="001C3A8A"/>
    <w:rsid w:val="001C4131"/>
    <w:rsid w:val="001C644D"/>
    <w:rsid w:val="001D2943"/>
    <w:rsid w:val="001D5D22"/>
    <w:rsid w:val="001D6AF4"/>
    <w:rsid w:val="001D742C"/>
    <w:rsid w:val="001D7C23"/>
    <w:rsid w:val="001E0816"/>
    <w:rsid w:val="001E6AA4"/>
    <w:rsid w:val="001F127A"/>
    <w:rsid w:val="001F28B2"/>
    <w:rsid w:val="001F2FCA"/>
    <w:rsid w:val="001F31BE"/>
    <w:rsid w:val="001F445E"/>
    <w:rsid w:val="001F7076"/>
    <w:rsid w:val="002053FE"/>
    <w:rsid w:val="00210ECE"/>
    <w:rsid w:val="00211FCB"/>
    <w:rsid w:val="00212D2E"/>
    <w:rsid w:val="0022240F"/>
    <w:rsid w:val="002240C8"/>
    <w:rsid w:val="002330FC"/>
    <w:rsid w:val="0023597E"/>
    <w:rsid w:val="002363F0"/>
    <w:rsid w:val="00242533"/>
    <w:rsid w:val="00246F56"/>
    <w:rsid w:val="002473DC"/>
    <w:rsid w:val="002507EF"/>
    <w:rsid w:val="00253D49"/>
    <w:rsid w:val="00255266"/>
    <w:rsid w:val="00260D0A"/>
    <w:rsid w:val="002635EF"/>
    <w:rsid w:val="00263935"/>
    <w:rsid w:val="0027001E"/>
    <w:rsid w:val="0027327E"/>
    <w:rsid w:val="002756CE"/>
    <w:rsid w:val="0027628B"/>
    <w:rsid w:val="00277CDD"/>
    <w:rsid w:val="00281EA7"/>
    <w:rsid w:val="00283742"/>
    <w:rsid w:val="00287A14"/>
    <w:rsid w:val="00294564"/>
    <w:rsid w:val="00294E6F"/>
    <w:rsid w:val="0029564C"/>
    <w:rsid w:val="002A22A4"/>
    <w:rsid w:val="002A26DD"/>
    <w:rsid w:val="002A362D"/>
    <w:rsid w:val="002A36FF"/>
    <w:rsid w:val="002A408E"/>
    <w:rsid w:val="002A6180"/>
    <w:rsid w:val="002B1025"/>
    <w:rsid w:val="002B2F5B"/>
    <w:rsid w:val="002B4649"/>
    <w:rsid w:val="002B5A67"/>
    <w:rsid w:val="002B646F"/>
    <w:rsid w:val="002C08A4"/>
    <w:rsid w:val="002C232A"/>
    <w:rsid w:val="002C2AA5"/>
    <w:rsid w:val="002C627B"/>
    <w:rsid w:val="002C67EE"/>
    <w:rsid w:val="002C76F3"/>
    <w:rsid w:val="002D1CBE"/>
    <w:rsid w:val="002D59EC"/>
    <w:rsid w:val="002D645D"/>
    <w:rsid w:val="002E15F0"/>
    <w:rsid w:val="002E669E"/>
    <w:rsid w:val="002E6BBD"/>
    <w:rsid w:val="002E7934"/>
    <w:rsid w:val="002F2619"/>
    <w:rsid w:val="002F2D00"/>
    <w:rsid w:val="002F4BBF"/>
    <w:rsid w:val="002F5FF9"/>
    <w:rsid w:val="003003DA"/>
    <w:rsid w:val="00301AB5"/>
    <w:rsid w:val="00304312"/>
    <w:rsid w:val="00304499"/>
    <w:rsid w:val="003065D3"/>
    <w:rsid w:val="00307A3F"/>
    <w:rsid w:val="003103F2"/>
    <w:rsid w:val="0031044A"/>
    <w:rsid w:val="00314D15"/>
    <w:rsid w:val="003158C9"/>
    <w:rsid w:val="00322214"/>
    <w:rsid w:val="00324C5D"/>
    <w:rsid w:val="003268C7"/>
    <w:rsid w:val="0033244A"/>
    <w:rsid w:val="00333686"/>
    <w:rsid w:val="00333878"/>
    <w:rsid w:val="00335097"/>
    <w:rsid w:val="00336E8F"/>
    <w:rsid w:val="0033765C"/>
    <w:rsid w:val="00337CB8"/>
    <w:rsid w:val="003423F3"/>
    <w:rsid w:val="0034377F"/>
    <w:rsid w:val="00344AF2"/>
    <w:rsid w:val="0035066F"/>
    <w:rsid w:val="00350BC0"/>
    <w:rsid w:val="00351161"/>
    <w:rsid w:val="00351E23"/>
    <w:rsid w:val="00352C23"/>
    <w:rsid w:val="00355F69"/>
    <w:rsid w:val="0035655A"/>
    <w:rsid w:val="00361953"/>
    <w:rsid w:val="00363432"/>
    <w:rsid w:val="00372BE8"/>
    <w:rsid w:val="00373B84"/>
    <w:rsid w:val="00373CB4"/>
    <w:rsid w:val="003804E7"/>
    <w:rsid w:val="00381D07"/>
    <w:rsid w:val="00384204"/>
    <w:rsid w:val="003858FE"/>
    <w:rsid w:val="0039220B"/>
    <w:rsid w:val="003950F9"/>
    <w:rsid w:val="003955E2"/>
    <w:rsid w:val="003A0CED"/>
    <w:rsid w:val="003A4A68"/>
    <w:rsid w:val="003A4E12"/>
    <w:rsid w:val="003B568B"/>
    <w:rsid w:val="003B5DC4"/>
    <w:rsid w:val="003B616C"/>
    <w:rsid w:val="003C0926"/>
    <w:rsid w:val="003C486A"/>
    <w:rsid w:val="003C5C1D"/>
    <w:rsid w:val="003D07C5"/>
    <w:rsid w:val="003D1851"/>
    <w:rsid w:val="003D2179"/>
    <w:rsid w:val="003D6C93"/>
    <w:rsid w:val="003D7269"/>
    <w:rsid w:val="003E6241"/>
    <w:rsid w:val="003E6403"/>
    <w:rsid w:val="003E7167"/>
    <w:rsid w:val="003E7D17"/>
    <w:rsid w:val="003F043D"/>
    <w:rsid w:val="003F3198"/>
    <w:rsid w:val="003F36CF"/>
    <w:rsid w:val="003F5596"/>
    <w:rsid w:val="003F753D"/>
    <w:rsid w:val="004041FE"/>
    <w:rsid w:val="004063EB"/>
    <w:rsid w:val="00407E32"/>
    <w:rsid w:val="00410133"/>
    <w:rsid w:val="004116F3"/>
    <w:rsid w:val="004169F1"/>
    <w:rsid w:val="00416DBE"/>
    <w:rsid w:val="004210F5"/>
    <w:rsid w:val="004212FF"/>
    <w:rsid w:val="00421799"/>
    <w:rsid w:val="00421E63"/>
    <w:rsid w:val="004228D2"/>
    <w:rsid w:val="0042350F"/>
    <w:rsid w:val="00424FF2"/>
    <w:rsid w:val="00427CD8"/>
    <w:rsid w:val="004335AB"/>
    <w:rsid w:val="0043556B"/>
    <w:rsid w:val="004359CF"/>
    <w:rsid w:val="0044031B"/>
    <w:rsid w:val="00440D98"/>
    <w:rsid w:val="0044185D"/>
    <w:rsid w:val="00442312"/>
    <w:rsid w:val="00443B2C"/>
    <w:rsid w:val="00445730"/>
    <w:rsid w:val="00450FAF"/>
    <w:rsid w:val="00452C04"/>
    <w:rsid w:val="00460BCD"/>
    <w:rsid w:val="004659ED"/>
    <w:rsid w:val="00470821"/>
    <w:rsid w:val="0047183B"/>
    <w:rsid w:val="00475E5D"/>
    <w:rsid w:val="004A20C7"/>
    <w:rsid w:val="004A6351"/>
    <w:rsid w:val="004B5434"/>
    <w:rsid w:val="004C0E21"/>
    <w:rsid w:val="004C14C4"/>
    <w:rsid w:val="004C4045"/>
    <w:rsid w:val="004C5746"/>
    <w:rsid w:val="004D0231"/>
    <w:rsid w:val="004D1ACD"/>
    <w:rsid w:val="004D3537"/>
    <w:rsid w:val="004D3FB0"/>
    <w:rsid w:val="004D4511"/>
    <w:rsid w:val="004D76FA"/>
    <w:rsid w:val="004D7BE0"/>
    <w:rsid w:val="004E0A09"/>
    <w:rsid w:val="004E1AF2"/>
    <w:rsid w:val="004E3E88"/>
    <w:rsid w:val="004E5D7B"/>
    <w:rsid w:val="004E6EE4"/>
    <w:rsid w:val="004E7898"/>
    <w:rsid w:val="004E78CC"/>
    <w:rsid w:val="004F2FC4"/>
    <w:rsid w:val="004F3F21"/>
    <w:rsid w:val="004F52BF"/>
    <w:rsid w:val="004F7611"/>
    <w:rsid w:val="004F76FB"/>
    <w:rsid w:val="00504570"/>
    <w:rsid w:val="005115CC"/>
    <w:rsid w:val="00513035"/>
    <w:rsid w:val="00513539"/>
    <w:rsid w:val="00514045"/>
    <w:rsid w:val="00514D0B"/>
    <w:rsid w:val="00517E7F"/>
    <w:rsid w:val="0052122B"/>
    <w:rsid w:val="005258BB"/>
    <w:rsid w:val="005307C4"/>
    <w:rsid w:val="005336A4"/>
    <w:rsid w:val="00534EEE"/>
    <w:rsid w:val="00537179"/>
    <w:rsid w:val="0054528E"/>
    <w:rsid w:val="00550443"/>
    <w:rsid w:val="00550CFA"/>
    <w:rsid w:val="00551376"/>
    <w:rsid w:val="00555C5E"/>
    <w:rsid w:val="00560199"/>
    <w:rsid w:val="0056119E"/>
    <w:rsid w:val="0056413D"/>
    <w:rsid w:val="00564BFA"/>
    <w:rsid w:val="00565DB6"/>
    <w:rsid w:val="00566231"/>
    <w:rsid w:val="00566814"/>
    <w:rsid w:val="00567B4B"/>
    <w:rsid w:val="005775A3"/>
    <w:rsid w:val="0057770D"/>
    <w:rsid w:val="00580BBC"/>
    <w:rsid w:val="00584011"/>
    <w:rsid w:val="00593B25"/>
    <w:rsid w:val="00595D38"/>
    <w:rsid w:val="005A01C4"/>
    <w:rsid w:val="005A0E83"/>
    <w:rsid w:val="005A1312"/>
    <w:rsid w:val="005A6717"/>
    <w:rsid w:val="005B56B3"/>
    <w:rsid w:val="005C4CC4"/>
    <w:rsid w:val="005C62A5"/>
    <w:rsid w:val="005C6C26"/>
    <w:rsid w:val="005D2BD8"/>
    <w:rsid w:val="005D3EA0"/>
    <w:rsid w:val="005E2DBA"/>
    <w:rsid w:val="005E6692"/>
    <w:rsid w:val="005F0D8B"/>
    <w:rsid w:val="005F0DEC"/>
    <w:rsid w:val="005F1073"/>
    <w:rsid w:val="005F286B"/>
    <w:rsid w:val="005F7470"/>
    <w:rsid w:val="005F78C8"/>
    <w:rsid w:val="0061035E"/>
    <w:rsid w:val="0061330D"/>
    <w:rsid w:val="006157ED"/>
    <w:rsid w:val="006158CF"/>
    <w:rsid w:val="00623B6C"/>
    <w:rsid w:val="0062593D"/>
    <w:rsid w:val="00630489"/>
    <w:rsid w:val="00633EAE"/>
    <w:rsid w:val="00636CD7"/>
    <w:rsid w:val="006371E0"/>
    <w:rsid w:val="00643FAF"/>
    <w:rsid w:val="00645711"/>
    <w:rsid w:val="00645F1E"/>
    <w:rsid w:val="0064790F"/>
    <w:rsid w:val="00654241"/>
    <w:rsid w:val="006548F8"/>
    <w:rsid w:val="006556A4"/>
    <w:rsid w:val="00656A3F"/>
    <w:rsid w:val="006638E6"/>
    <w:rsid w:val="006723EF"/>
    <w:rsid w:val="0067499A"/>
    <w:rsid w:val="00676781"/>
    <w:rsid w:val="006814B7"/>
    <w:rsid w:val="00681DDF"/>
    <w:rsid w:val="00686EB2"/>
    <w:rsid w:val="00694337"/>
    <w:rsid w:val="0069652B"/>
    <w:rsid w:val="00696D95"/>
    <w:rsid w:val="006A2812"/>
    <w:rsid w:val="006A2FF0"/>
    <w:rsid w:val="006B1364"/>
    <w:rsid w:val="006B21BC"/>
    <w:rsid w:val="006B3F15"/>
    <w:rsid w:val="006B4103"/>
    <w:rsid w:val="006C238F"/>
    <w:rsid w:val="006D1C51"/>
    <w:rsid w:val="006D26AF"/>
    <w:rsid w:val="006D4CE0"/>
    <w:rsid w:val="006E33BC"/>
    <w:rsid w:val="006E3E42"/>
    <w:rsid w:val="006E4DB0"/>
    <w:rsid w:val="006E6FA5"/>
    <w:rsid w:val="006F1663"/>
    <w:rsid w:val="006F3920"/>
    <w:rsid w:val="006F5303"/>
    <w:rsid w:val="006F7B78"/>
    <w:rsid w:val="006F7B99"/>
    <w:rsid w:val="00704BA5"/>
    <w:rsid w:val="00706729"/>
    <w:rsid w:val="00706E31"/>
    <w:rsid w:val="00707553"/>
    <w:rsid w:val="007077EF"/>
    <w:rsid w:val="0071096D"/>
    <w:rsid w:val="007155EF"/>
    <w:rsid w:val="007171FE"/>
    <w:rsid w:val="00717314"/>
    <w:rsid w:val="00722BCC"/>
    <w:rsid w:val="00723034"/>
    <w:rsid w:val="007230CB"/>
    <w:rsid w:val="00723261"/>
    <w:rsid w:val="00723A8B"/>
    <w:rsid w:val="00724BF3"/>
    <w:rsid w:val="00730A5A"/>
    <w:rsid w:val="0073159B"/>
    <w:rsid w:val="00732516"/>
    <w:rsid w:val="00735A2F"/>
    <w:rsid w:val="00753D7F"/>
    <w:rsid w:val="007557B1"/>
    <w:rsid w:val="00755C5F"/>
    <w:rsid w:val="007565A7"/>
    <w:rsid w:val="00756F83"/>
    <w:rsid w:val="00757CD3"/>
    <w:rsid w:val="00764A9D"/>
    <w:rsid w:val="00780E9C"/>
    <w:rsid w:val="007972A5"/>
    <w:rsid w:val="007A2639"/>
    <w:rsid w:val="007A2F8B"/>
    <w:rsid w:val="007A3977"/>
    <w:rsid w:val="007A5719"/>
    <w:rsid w:val="007A6C84"/>
    <w:rsid w:val="007B0D3C"/>
    <w:rsid w:val="007B7786"/>
    <w:rsid w:val="007B7D72"/>
    <w:rsid w:val="007C17DC"/>
    <w:rsid w:val="007C7AEF"/>
    <w:rsid w:val="007D0091"/>
    <w:rsid w:val="007D1FAB"/>
    <w:rsid w:val="007D3FC7"/>
    <w:rsid w:val="007E36C8"/>
    <w:rsid w:val="007F5C64"/>
    <w:rsid w:val="007F6F54"/>
    <w:rsid w:val="007F7023"/>
    <w:rsid w:val="00800C82"/>
    <w:rsid w:val="00802A59"/>
    <w:rsid w:val="008075B0"/>
    <w:rsid w:val="0081549E"/>
    <w:rsid w:val="00816D46"/>
    <w:rsid w:val="0081762C"/>
    <w:rsid w:val="0081774A"/>
    <w:rsid w:val="00820B2D"/>
    <w:rsid w:val="00822820"/>
    <w:rsid w:val="00823DCC"/>
    <w:rsid w:val="00827C96"/>
    <w:rsid w:val="00827CC8"/>
    <w:rsid w:val="00835E07"/>
    <w:rsid w:val="008363C0"/>
    <w:rsid w:val="00841661"/>
    <w:rsid w:val="00844F87"/>
    <w:rsid w:val="008455DD"/>
    <w:rsid w:val="0084683D"/>
    <w:rsid w:val="008500BB"/>
    <w:rsid w:val="00857641"/>
    <w:rsid w:val="008615B1"/>
    <w:rsid w:val="008627B0"/>
    <w:rsid w:val="008634E4"/>
    <w:rsid w:val="00863A7E"/>
    <w:rsid w:val="0086426C"/>
    <w:rsid w:val="00867AB2"/>
    <w:rsid w:val="00871436"/>
    <w:rsid w:val="00873B78"/>
    <w:rsid w:val="008757BD"/>
    <w:rsid w:val="00875D2D"/>
    <w:rsid w:val="00875E6B"/>
    <w:rsid w:val="00877701"/>
    <w:rsid w:val="00885C87"/>
    <w:rsid w:val="008912DF"/>
    <w:rsid w:val="00891655"/>
    <w:rsid w:val="00892687"/>
    <w:rsid w:val="008929F7"/>
    <w:rsid w:val="00895CF5"/>
    <w:rsid w:val="008A230D"/>
    <w:rsid w:val="008A24BD"/>
    <w:rsid w:val="008A3E08"/>
    <w:rsid w:val="008A41F3"/>
    <w:rsid w:val="008A4360"/>
    <w:rsid w:val="008A4DEA"/>
    <w:rsid w:val="008B1741"/>
    <w:rsid w:val="008B440C"/>
    <w:rsid w:val="008B79CF"/>
    <w:rsid w:val="008C0122"/>
    <w:rsid w:val="008C4F90"/>
    <w:rsid w:val="008C616F"/>
    <w:rsid w:val="008C62AE"/>
    <w:rsid w:val="008D27AA"/>
    <w:rsid w:val="008E0C61"/>
    <w:rsid w:val="008E0D62"/>
    <w:rsid w:val="008E47A8"/>
    <w:rsid w:val="008E48B9"/>
    <w:rsid w:val="008E69AE"/>
    <w:rsid w:val="008E6A74"/>
    <w:rsid w:val="008E73D8"/>
    <w:rsid w:val="008F0AC8"/>
    <w:rsid w:val="008F201F"/>
    <w:rsid w:val="008F448A"/>
    <w:rsid w:val="008F59C3"/>
    <w:rsid w:val="008F6E43"/>
    <w:rsid w:val="008F7EBC"/>
    <w:rsid w:val="00900A1B"/>
    <w:rsid w:val="00900F8F"/>
    <w:rsid w:val="009016AE"/>
    <w:rsid w:val="009042C6"/>
    <w:rsid w:val="00904965"/>
    <w:rsid w:val="00904CDD"/>
    <w:rsid w:val="00906DFB"/>
    <w:rsid w:val="00907282"/>
    <w:rsid w:val="00910327"/>
    <w:rsid w:val="009116D2"/>
    <w:rsid w:val="00911E53"/>
    <w:rsid w:val="0091543D"/>
    <w:rsid w:val="00915A03"/>
    <w:rsid w:val="009174A2"/>
    <w:rsid w:val="00917D8F"/>
    <w:rsid w:val="00920AEF"/>
    <w:rsid w:val="00920DB5"/>
    <w:rsid w:val="0092155B"/>
    <w:rsid w:val="009265F5"/>
    <w:rsid w:val="00926A80"/>
    <w:rsid w:val="00927415"/>
    <w:rsid w:val="00931390"/>
    <w:rsid w:val="009314AD"/>
    <w:rsid w:val="00935658"/>
    <w:rsid w:val="00935F32"/>
    <w:rsid w:val="00936439"/>
    <w:rsid w:val="0093791E"/>
    <w:rsid w:val="009418B8"/>
    <w:rsid w:val="009471B0"/>
    <w:rsid w:val="00950150"/>
    <w:rsid w:val="00955A07"/>
    <w:rsid w:val="009624C7"/>
    <w:rsid w:val="00966672"/>
    <w:rsid w:val="00966807"/>
    <w:rsid w:val="00966D81"/>
    <w:rsid w:val="00985901"/>
    <w:rsid w:val="009869A3"/>
    <w:rsid w:val="009921A0"/>
    <w:rsid w:val="0099228D"/>
    <w:rsid w:val="00993F0F"/>
    <w:rsid w:val="009961E8"/>
    <w:rsid w:val="009965CC"/>
    <w:rsid w:val="009A26AE"/>
    <w:rsid w:val="009A2A37"/>
    <w:rsid w:val="009A30CD"/>
    <w:rsid w:val="009A34E7"/>
    <w:rsid w:val="009A6850"/>
    <w:rsid w:val="009A6959"/>
    <w:rsid w:val="009B41D7"/>
    <w:rsid w:val="009B6E02"/>
    <w:rsid w:val="009B7010"/>
    <w:rsid w:val="009B73B7"/>
    <w:rsid w:val="009C07F2"/>
    <w:rsid w:val="009C258E"/>
    <w:rsid w:val="009C26A6"/>
    <w:rsid w:val="009C43F2"/>
    <w:rsid w:val="009D19B1"/>
    <w:rsid w:val="009D42D5"/>
    <w:rsid w:val="009D7332"/>
    <w:rsid w:val="009E2250"/>
    <w:rsid w:val="009F0FCB"/>
    <w:rsid w:val="009F16A7"/>
    <w:rsid w:val="009F29C7"/>
    <w:rsid w:val="009F2BE8"/>
    <w:rsid w:val="009F3769"/>
    <w:rsid w:val="009F40C3"/>
    <w:rsid w:val="009F499F"/>
    <w:rsid w:val="009F5035"/>
    <w:rsid w:val="009F5BB4"/>
    <w:rsid w:val="00A01735"/>
    <w:rsid w:val="00A05DD9"/>
    <w:rsid w:val="00A06504"/>
    <w:rsid w:val="00A06F3F"/>
    <w:rsid w:val="00A10A79"/>
    <w:rsid w:val="00A1282E"/>
    <w:rsid w:val="00A12DD5"/>
    <w:rsid w:val="00A13383"/>
    <w:rsid w:val="00A1371B"/>
    <w:rsid w:val="00A1465B"/>
    <w:rsid w:val="00A16192"/>
    <w:rsid w:val="00A16D96"/>
    <w:rsid w:val="00A21DE1"/>
    <w:rsid w:val="00A3770F"/>
    <w:rsid w:val="00A40BCD"/>
    <w:rsid w:val="00A43649"/>
    <w:rsid w:val="00A44183"/>
    <w:rsid w:val="00A51841"/>
    <w:rsid w:val="00A55851"/>
    <w:rsid w:val="00A619B7"/>
    <w:rsid w:val="00A64787"/>
    <w:rsid w:val="00A65A42"/>
    <w:rsid w:val="00A67D12"/>
    <w:rsid w:val="00A71900"/>
    <w:rsid w:val="00A71970"/>
    <w:rsid w:val="00A72591"/>
    <w:rsid w:val="00A768DE"/>
    <w:rsid w:val="00A775AB"/>
    <w:rsid w:val="00A80755"/>
    <w:rsid w:val="00A81F74"/>
    <w:rsid w:val="00A83220"/>
    <w:rsid w:val="00A974A0"/>
    <w:rsid w:val="00A97C2F"/>
    <w:rsid w:val="00AA0750"/>
    <w:rsid w:val="00AA0A5E"/>
    <w:rsid w:val="00AA0D9A"/>
    <w:rsid w:val="00AA1378"/>
    <w:rsid w:val="00AA1DA3"/>
    <w:rsid w:val="00AA2A07"/>
    <w:rsid w:val="00AA6697"/>
    <w:rsid w:val="00AB2B67"/>
    <w:rsid w:val="00AB50D7"/>
    <w:rsid w:val="00AC460F"/>
    <w:rsid w:val="00AC7191"/>
    <w:rsid w:val="00AD4AEA"/>
    <w:rsid w:val="00AD4B91"/>
    <w:rsid w:val="00AD5016"/>
    <w:rsid w:val="00AE2F5A"/>
    <w:rsid w:val="00AE5341"/>
    <w:rsid w:val="00AF1A95"/>
    <w:rsid w:val="00AF4841"/>
    <w:rsid w:val="00AF65DE"/>
    <w:rsid w:val="00AF7ADB"/>
    <w:rsid w:val="00B0019C"/>
    <w:rsid w:val="00B008B6"/>
    <w:rsid w:val="00B06FA6"/>
    <w:rsid w:val="00B0791A"/>
    <w:rsid w:val="00B10E84"/>
    <w:rsid w:val="00B13BFF"/>
    <w:rsid w:val="00B152E0"/>
    <w:rsid w:val="00B17C66"/>
    <w:rsid w:val="00B20734"/>
    <w:rsid w:val="00B20C7E"/>
    <w:rsid w:val="00B22462"/>
    <w:rsid w:val="00B22607"/>
    <w:rsid w:val="00B31F07"/>
    <w:rsid w:val="00B34672"/>
    <w:rsid w:val="00B36DF8"/>
    <w:rsid w:val="00B3769C"/>
    <w:rsid w:val="00B50516"/>
    <w:rsid w:val="00B50A3B"/>
    <w:rsid w:val="00B50BA8"/>
    <w:rsid w:val="00B52193"/>
    <w:rsid w:val="00B564C4"/>
    <w:rsid w:val="00B56A82"/>
    <w:rsid w:val="00B60904"/>
    <w:rsid w:val="00B662E2"/>
    <w:rsid w:val="00B700FB"/>
    <w:rsid w:val="00B7095D"/>
    <w:rsid w:val="00B712B9"/>
    <w:rsid w:val="00B71643"/>
    <w:rsid w:val="00B725D5"/>
    <w:rsid w:val="00B73BDB"/>
    <w:rsid w:val="00B74E93"/>
    <w:rsid w:val="00B77622"/>
    <w:rsid w:val="00B779D2"/>
    <w:rsid w:val="00B81B35"/>
    <w:rsid w:val="00B82C7D"/>
    <w:rsid w:val="00B8349D"/>
    <w:rsid w:val="00B8397F"/>
    <w:rsid w:val="00B843DC"/>
    <w:rsid w:val="00B868B4"/>
    <w:rsid w:val="00B90FC6"/>
    <w:rsid w:val="00B9212D"/>
    <w:rsid w:val="00B93E91"/>
    <w:rsid w:val="00B94205"/>
    <w:rsid w:val="00B971C5"/>
    <w:rsid w:val="00BA1DF6"/>
    <w:rsid w:val="00BA3092"/>
    <w:rsid w:val="00BA7C00"/>
    <w:rsid w:val="00BB0551"/>
    <w:rsid w:val="00BB0684"/>
    <w:rsid w:val="00BB788D"/>
    <w:rsid w:val="00BC0F09"/>
    <w:rsid w:val="00BC303D"/>
    <w:rsid w:val="00BC3ACA"/>
    <w:rsid w:val="00BC5C8E"/>
    <w:rsid w:val="00BD028C"/>
    <w:rsid w:val="00BD03E9"/>
    <w:rsid w:val="00BD0ED8"/>
    <w:rsid w:val="00BD1573"/>
    <w:rsid w:val="00BD4141"/>
    <w:rsid w:val="00BE253D"/>
    <w:rsid w:val="00BE4FCD"/>
    <w:rsid w:val="00BE7058"/>
    <w:rsid w:val="00BE7E8F"/>
    <w:rsid w:val="00BF04FD"/>
    <w:rsid w:val="00BF079F"/>
    <w:rsid w:val="00BF3605"/>
    <w:rsid w:val="00BF797A"/>
    <w:rsid w:val="00C0178B"/>
    <w:rsid w:val="00C01D52"/>
    <w:rsid w:val="00C024EC"/>
    <w:rsid w:val="00C04EDB"/>
    <w:rsid w:val="00C0668C"/>
    <w:rsid w:val="00C1158A"/>
    <w:rsid w:val="00C12C18"/>
    <w:rsid w:val="00C14064"/>
    <w:rsid w:val="00C14869"/>
    <w:rsid w:val="00C15436"/>
    <w:rsid w:val="00C160A4"/>
    <w:rsid w:val="00C16458"/>
    <w:rsid w:val="00C175B8"/>
    <w:rsid w:val="00C20F71"/>
    <w:rsid w:val="00C268A8"/>
    <w:rsid w:val="00C343E2"/>
    <w:rsid w:val="00C3513C"/>
    <w:rsid w:val="00C36EDC"/>
    <w:rsid w:val="00C41F62"/>
    <w:rsid w:val="00C434B0"/>
    <w:rsid w:val="00C459ED"/>
    <w:rsid w:val="00C476B6"/>
    <w:rsid w:val="00C47E33"/>
    <w:rsid w:val="00C57412"/>
    <w:rsid w:val="00C7045C"/>
    <w:rsid w:val="00C7142E"/>
    <w:rsid w:val="00C80C3C"/>
    <w:rsid w:val="00C8301C"/>
    <w:rsid w:val="00C94730"/>
    <w:rsid w:val="00C97B52"/>
    <w:rsid w:val="00CA3243"/>
    <w:rsid w:val="00CA3263"/>
    <w:rsid w:val="00CA3CD2"/>
    <w:rsid w:val="00CA793A"/>
    <w:rsid w:val="00CB1081"/>
    <w:rsid w:val="00CB1180"/>
    <w:rsid w:val="00CB189F"/>
    <w:rsid w:val="00CB359C"/>
    <w:rsid w:val="00CB7F6B"/>
    <w:rsid w:val="00CC0913"/>
    <w:rsid w:val="00CC2308"/>
    <w:rsid w:val="00CC2F2C"/>
    <w:rsid w:val="00CC658D"/>
    <w:rsid w:val="00CD034F"/>
    <w:rsid w:val="00CD18AD"/>
    <w:rsid w:val="00CD1A53"/>
    <w:rsid w:val="00CD5829"/>
    <w:rsid w:val="00CD5878"/>
    <w:rsid w:val="00CD5E32"/>
    <w:rsid w:val="00CE6822"/>
    <w:rsid w:val="00CE73EA"/>
    <w:rsid w:val="00CF13BA"/>
    <w:rsid w:val="00CF64FD"/>
    <w:rsid w:val="00D054C8"/>
    <w:rsid w:val="00D1019C"/>
    <w:rsid w:val="00D132EC"/>
    <w:rsid w:val="00D163DC"/>
    <w:rsid w:val="00D221E0"/>
    <w:rsid w:val="00D2531A"/>
    <w:rsid w:val="00D260AA"/>
    <w:rsid w:val="00D26F04"/>
    <w:rsid w:val="00D270D7"/>
    <w:rsid w:val="00D33109"/>
    <w:rsid w:val="00D43F16"/>
    <w:rsid w:val="00D57168"/>
    <w:rsid w:val="00D617CC"/>
    <w:rsid w:val="00D65240"/>
    <w:rsid w:val="00D667A1"/>
    <w:rsid w:val="00D67DCA"/>
    <w:rsid w:val="00D72DC9"/>
    <w:rsid w:val="00D72FA3"/>
    <w:rsid w:val="00D73425"/>
    <w:rsid w:val="00D739D8"/>
    <w:rsid w:val="00D73A7C"/>
    <w:rsid w:val="00D81EB0"/>
    <w:rsid w:val="00D903F7"/>
    <w:rsid w:val="00D93397"/>
    <w:rsid w:val="00D9576B"/>
    <w:rsid w:val="00D96DD1"/>
    <w:rsid w:val="00DA0179"/>
    <w:rsid w:val="00DA238F"/>
    <w:rsid w:val="00DA2DD6"/>
    <w:rsid w:val="00DA59C4"/>
    <w:rsid w:val="00DB1D1D"/>
    <w:rsid w:val="00DB2E62"/>
    <w:rsid w:val="00DB52F1"/>
    <w:rsid w:val="00DB5F56"/>
    <w:rsid w:val="00DB6A4B"/>
    <w:rsid w:val="00DC0068"/>
    <w:rsid w:val="00DC2098"/>
    <w:rsid w:val="00DC2C80"/>
    <w:rsid w:val="00DC2CEC"/>
    <w:rsid w:val="00DC7BC1"/>
    <w:rsid w:val="00DD25BF"/>
    <w:rsid w:val="00DD67C2"/>
    <w:rsid w:val="00DD6986"/>
    <w:rsid w:val="00DD6D78"/>
    <w:rsid w:val="00DE05B0"/>
    <w:rsid w:val="00DE5480"/>
    <w:rsid w:val="00DE5A41"/>
    <w:rsid w:val="00DE7D50"/>
    <w:rsid w:val="00DF4079"/>
    <w:rsid w:val="00DF6247"/>
    <w:rsid w:val="00E01A86"/>
    <w:rsid w:val="00E03958"/>
    <w:rsid w:val="00E03A82"/>
    <w:rsid w:val="00E10258"/>
    <w:rsid w:val="00E107A7"/>
    <w:rsid w:val="00E204C6"/>
    <w:rsid w:val="00E230F8"/>
    <w:rsid w:val="00E245FC"/>
    <w:rsid w:val="00E3020E"/>
    <w:rsid w:val="00E36AB2"/>
    <w:rsid w:val="00E427B6"/>
    <w:rsid w:val="00E42B83"/>
    <w:rsid w:val="00E44148"/>
    <w:rsid w:val="00E45782"/>
    <w:rsid w:val="00E47B32"/>
    <w:rsid w:val="00E50355"/>
    <w:rsid w:val="00E50AE0"/>
    <w:rsid w:val="00E53173"/>
    <w:rsid w:val="00E54D56"/>
    <w:rsid w:val="00E61729"/>
    <w:rsid w:val="00E61C5A"/>
    <w:rsid w:val="00E70E78"/>
    <w:rsid w:val="00E70F78"/>
    <w:rsid w:val="00E74896"/>
    <w:rsid w:val="00E75212"/>
    <w:rsid w:val="00E77908"/>
    <w:rsid w:val="00E827C3"/>
    <w:rsid w:val="00E8549C"/>
    <w:rsid w:val="00E854FC"/>
    <w:rsid w:val="00E85D92"/>
    <w:rsid w:val="00E85F20"/>
    <w:rsid w:val="00E86E24"/>
    <w:rsid w:val="00E87AE2"/>
    <w:rsid w:val="00E913FA"/>
    <w:rsid w:val="00E9415C"/>
    <w:rsid w:val="00E9657C"/>
    <w:rsid w:val="00E976D4"/>
    <w:rsid w:val="00EA02E8"/>
    <w:rsid w:val="00EA292B"/>
    <w:rsid w:val="00EA5092"/>
    <w:rsid w:val="00EB3944"/>
    <w:rsid w:val="00EB3E1E"/>
    <w:rsid w:val="00EB6043"/>
    <w:rsid w:val="00EB64EF"/>
    <w:rsid w:val="00EC452F"/>
    <w:rsid w:val="00EC598D"/>
    <w:rsid w:val="00ED2E64"/>
    <w:rsid w:val="00ED4040"/>
    <w:rsid w:val="00ED4581"/>
    <w:rsid w:val="00ED6085"/>
    <w:rsid w:val="00ED6FE1"/>
    <w:rsid w:val="00EE0E9B"/>
    <w:rsid w:val="00EE17BE"/>
    <w:rsid w:val="00EE4CB6"/>
    <w:rsid w:val="00EE58F4"/>
    <w:rsid w:val="00EF32FE"/>
    <w:rsid w:val="00EF45BB"/>
    <w:rsid w:val="00EF7208"/>
    <w:rsid w:val="00F06EDD"/>
    <w:rsid w:val="00F126F7"/>
    <w:rsid w:val="00F15B8F"/>
    <w:rsid w:val="00F162A5"/>
    <w:rsid w:val="00F219B1"/>
    <w:rsid w:val="00F21CFD"/>
    <w:rsid w:val="00F266BF"/>
    <w:rsid w:val="00F352F2"/>
    <w:rsid w:val="00F42581"/>
    <w:rsid w:val="00F52821"/>
    <w:rsid w:val="00F52DFD"/>
    <w:rsid w:val="00F62A84"/>
    <w:rsid w:val="00F633DB"/>
    <w:rsid w:val="00F675AC"/>
    <w:rsid w:val="00F72B0F"/>
    <w:rsid w:val="00F73A87"/>
    <w:rsid w:val="00F73F57"/>
    <w:rsid w:val="00F761F0"/>
    <w:rsid w:val="00F76C70"/>
    <w:rsid w:val="00F80450"/>
    <w:rsid w:val="00F8130A"/>
    <w:rsid w:val="00F81BF7"/>
    <w:rsid w:val="00F85AB5"/>
    <w:rsid w:val="00F92400"/>
    <w:rsid w:val="00FA19C7"/>
    <w:rsid w:val="00FA2A7C"/>
    <w:rsid w:val="00FA3B8B"/>
    <w:rsid w:val="00FA67E7"/>
    <w:rsid w:val="00FA6983"/>
    <w:rsid w:val="00FA7908"/>
    <w:rsid w:val="00FB23C8"/>
    <w:rsid w:val="00FB26FC"/>
    <w:rsid w:val="00FB31F2"/>
    <w:rsid w:val="00FB33BE"/>
    <w:rsid w:val="00FB4826"/>
    <w:rsid w:val="00FB686B"/>
    <w:rsid w:val="00FC16D3"/>
    <w:rsid w:val="00FC7697"/>
    <w:rsid w:val="00FD1E25"/>
    <w:rsid w:val="00FD397D"/>
    <w:rsid w:val="00FD431F"/>
    <w:rsid w:val="00FD6750"/>
    <w:rsid w:val="00FE04CB"/>
    <w:rsid w:val="00FE145D"/>
    <w:rsid w:val="00FE3DBB"/>
    <w:rsid w:val="00FF1523"/>
    <w:rsid w:val="00FF3616"/>
    <w:rsid w:val="00FF3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F9919"/>
  <w15:docId w15:val="{2336B4F0-826E-46C9-9066-FDFCAD0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1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065D3"/>
    <w:rPr>
      <w:color w:val="0000FF" w:themeColor="hyperlink"/>
      <w:u w:val="single"/>
    </w:rPr>
  </w:style>
  <w:style w:type="paragraph" w:styleId="Intestazione">
    <w:name w:val="header"/>
    <w:basedOn w:val="Normale"/>
    <w:link w:val="IntestazioneCarattere"/>
    <w:uiPriority w:val="99"/>
    <w:unhideWhenUsed/>
    <w:rsid w:val="002700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001E"/>
  </w:style>
  <w:style w:type="paragraph" w:styleId="Pidipagina">
    <w:name w:val="footer"/>
    <w:basedOn w:val="Normale"/>
    <w:link w:val="PidipaginaCarattere"/>
    <w:uiPriority w:val="99"/>
    <w:unhideWhenUsed/>
    <w:rsid w:val="002700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01E"/>
  </w:style>
  <w:style w:type="paragraph" w:styleId="Paragrafoelenco">
    <w:name w:val="List Paragraph"/>
    <w:basedOn w:val="Normale"/>
    <w:uiPriority w:val="34"/>
    <w:qFormat/>
    <w:rsid w:val="006F7B78"/>
    <w:pPr>
      <w:ind w:left="720"/>
      <w:contextualSpacing/>
    </w:pPr>
  </w:style>
  <w:style w:type="paragraph" w:styleId="Testofumetto">
    <w:name w:val="Balloon Text"/>
    <w:basedOn w:val="Normale"/>
    <w:link w:val="TestofumettoCarattere"/>
    <w:uiPriority w:val="99"/>
    <w:semiHidden/>
    <w:unhideWhenUsed/>
    <w:rsid w:val="00EB64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E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6D4C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4CE0"/>
    <w:rPr>
      <w:sz w:val="20"/>
      <w:szCs w:val="20"/>
    </w:rPr>
  </w:style>
  <w:style w:type="character" w:styleId="Rimandonotaapidipagina">
    <w:name w:val="footnote reference"/>
    <w:basedOn w:val="Carpredefinitoparagrafo"/>
    <w:uiPriority w:val="99"/>
    <w:semiHidden/>
    <w:unhideWhenUsed/>
    <w:rsid w:val="006D4CE0"/>
    <w:rPr>
      <w:vertAlign w:val="superscript"/>
    </w:rPr>
  </w:style>
  <w:style w:type="character" w:styleId="Rimandocommento">
    <w:name w:val="annotation reference"/>
    <w:basedOn w:val="Carpredefinitoparagrafo"/>
    <w:uiPriority w:val="99"/>
    <w:semiHidden/>
    <w:unhideWhenUsed/>
    <w:rsid w:val="00C0178B"/>
    <w:rPr>
      <w:sz w:val="16"/>
      <w:szCs w:val="16"/>
    </w:rPr>
  </w:style>
  <w:style w:type="paragraph" w:styleId="Testocommento">
    <w:name w:val="annotation text"/>
    <w:basedOn w:val="Normale"/>
    <w:link w:val="TestocommentoCarattere"/>
    <w:uiPriority w:val="99"/>
    <w:semiHidden/>
    <w:unhideWhenUsed/>
    <w:rsid w:val="00C017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178B"/>
    <w:rPr>
      <w:sz w:val="20"/>
      <w:szCs w:val="20"/>
    </w:rPr>
  </w:style>
  <w:style w:type="paragraph" w:styleId="Soggettocommento">
    <w:name w:val="annotation subject"/>
    <w:basedOn w:val="Testocommento"/>
    <w:next w:val="Testocommento"/>
    <w:link w:val="SoggettocommentoCarattere"/>
    <w:uiPriority w:val="99"/>
    <w:semiHidden/>
    <w:unhideWhenUsed/>
    <w:rsid w:val="00C0178B"/>
    <w:rPr>
      <w:b/>
      <w:bCs/>
    </w:rPr>
  </w:style>
  <w:style w:type="character" w:customStyle="1" w:styleId="SoggettocommentoCarattere">
    <w:name w:val="Soggetto commento Carattere"/>
    <w:basedOn w:val="TestocommentoCarattere"/>
    <w:link w:val="Soggettocommento"/>
    <w:uiPriority w:val="99"/>
    <w:semiHidden/>
    <w:rsid w:val="00C0178B"/>
    <w:rPr>
      <w:b/>
      <w:bCs/>
      <w:sz w:val="20"/>
      <w:szCs w:val="20"/>
    </w:rPr>
  </w:style>
  <w:style w:type="paragraph" w:customStyle="1" w:styleId="Pidipagina1">
    <w:name w:val="Piè di pagina1"/>
    <w:rsid w:val="00C16458"/>
    <w:pPr>
      <w:pBdr>
        <w:top w:val="nil"/>
        <w:left w:val="nil"/>
        <w:bottom w:val="nil"/>
        <w:right w:val="nil"/>
        <w:between w:val="nil"/>
        <w:bar w:val="nil"/>
      </w:pBdr>
      <w:shd w:val="clear" w:color="auto" w:fill="6DC037"/>
      <w:spacing w:before="40" w:after="40" w:line="240" w:lineRule="auto"/>
      <w:jc w:val="center"/>
    </w:pPr>
    <w:rPr>
      <w:rFonts w:ascii="Calibri" w:eastAsia="Arial Unicode MS" w:hAnsi="Arial Unicode MS" w:cs="Arial Unicode MS"/>
      <w:color w:val="FEFEFE"/>
      <w:sz w:val="18"/>
      <w:szCs w:val="18"/>
      <w:u w:color="17365D"/>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zza\Desktop\Carta%20intestata%20ASPM%20Servizi%20Ambient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DF55-3035-4B69-88AA-E680F2B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ASPM Servizi Ambientali.dotx</Template>
  <TotalTime>38</TotalTime>
  <Pages>1</Pages>
  <Words>336</Words>
  <Characters>1920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BFPLEX</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Gazza</dc:creator>
  <cp:lastModifiedBy>Antonio Gazza</cp:lastModifiedBy>
  <cp:revision>10</cp:revision>
  <cp:lastPrinted>2020-11-28T09:22:00Z</cp:lastPrinted>
  <dcterms:created xsi:type="dcterms:W3CDTF">2021-09-30T07:31:00Z</dcterms:created>
  <dcterms:modified xsi:type="dcterms:W3CDTF">2021-11-29T15:56:00Z</dcterms:modified>
</cp:coreProperties>
</file>